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68E65" w14:textId="77777777"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4AA4B64C" wp14:editId="2BF26DF5">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3A717B7B"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4B64C"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3A717B7B"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E711C82" wp14:editId="245F6C2A">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23A1947B"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08C9F9B8" w14:textId="77777777"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477DC2D0" w14:textId="37033C7C" w:rsidR="00413357" w:rsidRPr="00CF6EC0"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CF6EC0">
        <w:rPr>
          <w:rFonts w:eastAsia="Times New Roman" w:cstheme="minorHAnsi"/>
          <w:color w:val="333333"/>
          <w:kern w:val="36"/>
          <w:lang w:val="en"/>
        </w:rPr>
        <w:t>College Relations Director</w:t>
      </w:r>
    </w:p>
    <w:p w14:paraId="3EA77D87" w14:textId="76E77F07"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CF6EC0" w:rsidRPr="00D8528E">
        <w:rPr>
          <w:lang w:val="en"/>
        </w:rPr>
        <w:t>Oversees college outreach efforts to provide a link between the local HR Management Network and the KSU SHRM Chapter to increase the interaction and involvement between both groups.</w:t>
      </w:r>
    </w:p>
    <w:p w14:paraId="3A878753"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C5F487A" w14:textId="582362D1" w:rsidR="002337B9" w:rsidRPr="00E15D74" w:rsidRDefault="00CF6EC0"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6E6C5B8A" w14:textId="7A607A5F" w:rsidR="001C4BE8" w:rsidRPr="00E15D74" w:rsidRDefault="00CF6EC0" w:rsidP="002337B9">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4E00BAA3" w14:textId="5301344F" w:rsidR="002337B9" w:rsidRPr="00E15D74" w:rsidRDefault="00CF6EC0" w:rsidP="001C4BE8">
      <w:pPr>
        <w:pStyle w:val="ListParagraph"/>
        <w:numPr>
          <w:ilvl w:val="0"/>
          <w:numId w:val="1"/>
        </w:numPr>
        <w:rPr>
          <w:rFonts w:cstheme="minorHAnsi"/>
        </w:rPr>
      </w:pPr>
      <w:r>
        <w:rPr>
          <w:rFonts w:cstheme="minorHAnsi"/>
        </w:rPr>
        <w:t>S</w:t>
      </w:r>
      <w:r w:rsidR="002337B9" w:rsidRPr="00E15D74">
        <w:rPr>
          <w:rFonts w:cstheme="minorHAnsi"/>
        </w:rPr>
        <w:t xml:space="preserve">tate council </w:t>
      </w:r>
      <w:r w:rsidR="001C4BE8" w:rsidRPr="00E15D74">
        <w:rPr>
          <w:rFonts w:cstheme="minorHAnsi"/>
        </w:rPr>
        <w:t>c</w:t>
      </w:r>
      <w:r>
        <w:rPr>
          <w:rFonts w:cstheme="minorHAnsi"/>
        </w:rPr>
        <w:t xml:space="preserve">ollege relations </w:t>
      </w:r>
      <w:r w:rsidR="002337B9" w:rsidRPr="00E15D74">
        <w:rPr>
          <w:rFonts w:cstheme="minorHAnsi"/>
        </w:rPr>
        <w:t>director</w:t>
      </w:r>
    </w:p>
    <w:p w14:paraId="0D04E2A6"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7DA0DE06" w14:textId="0A2216A7" w:rsidR="005C716A" w:rsidRDefault="005C716A" w:rsidP="005C716A">
      <w:pPr>
        <w:pStyle w:val="ListParagraph"/>
        <w:numPr>
          <w:ilvl w:val="0"/>
          <w:numId w:val="1"/>
        </w:numPr>
      </w:pPr>
      <w:r>
        <w:t>Serve</w:t>
      </w:r>
      <w:r>
        <w:t xml:space="preserve"> as a link between the K</w:t>
      </w:r>
      <w:r>
        <w:t xml:space="preserve">ansas </w:t>
      </w:r>
      <w:r>
        <w:t>S</w:t>
      </w:r>
      <w:r>
        <w:t xml:space="preserve">tate </w:t>
      </w:r>
      <w:r>
        <w:t>U</w:t>
      </w:r>
      <w:r>
        <w:t>niversity</w:t>
      </w:r>
      <w:r>
        <w:t xml:space="preserve"> </w:t>
      </w:r>
      <w:r w:rsidR="00DC0231">
        <w:t xml:space="preserve">(KSU) </w:t>
      </w:r>
      <w:r>
        <w:t xml:space="preserve">SHRM </w:t>
      </w:r>
      <w:r>
        <w:t xml:space="preserve">student </w:t>
      </w:r>
      <w:r>
        <w:t>chapter and the local professional HR Management Network chapter</w:t>
      </w:r>
      <w:r>
        <w:t xml:space="preserve"> to </w:t>
      </w:r>
      <w:r w:rsidR="00DC0231">
        <w:t xml:space="preserve">provide </w:t>
      </w:r>
      <w:r>
        <w:t xml:space="preserve">communication and news to both </w:t>
      </w:r>
      <w:r w:rsidR="00DC0231">
        <w:t>organizations</w:t>
      </w:r>
      <w:r>
        <w:t xml:space="preserve"> to include, but not limited to, upcoming community service activities, upcoming meetings</w:t>
      </w:r>
      <w:r w:rsidR="00DC0231">
        <w:t xml:space="preserve"> and chapter activities/events.</w:t>
      </w:r>
    </w:p>
    <w:p w14:paraId="1F729227" w14:textId="1F245C84" w:rsidR="005C716A" w:rsidRDefault="00DC0231" w:rsidP="005C716A">
      <w:pPr>
        <w:pStyle w:val="ListParagraph"/>
        <w:numPr>
          <w:ilvl w:val="0"/>
          <w:numId w:val="1"/>
        </w:numPr>
      </w:pPr>
      <w:r>
        <w:t>Invite</w:t>
      </w:r>
      <w:r w:rsidR="005C716A">
        <w:t xml:space="preserve"> participation from HR Management Network</w:t>
      </w:r>
      <w:r>
        <w:t xml:space="preserve"> members</w:t>
      </w:r>
      <w:r w:rsidR="005C716A">
        <w:t xml:space="preserve"> in KSU SHRM activities such as </w:t>
      </w:r>
      <w:r>
        <w:t>annual</w:t>
      </w:r>
      <w:r w:rsidR="005C716A">
        <w:t xml:space="preserve"> resume review, speaker opportunities, etc. </w:t>
      </w:r>
    </w:p>
    <w:p w14:paraId="095DB352" w14:textId="5002A680" w:rsidR="005C716A" w:rsidRDefault="005C716A" w:rsidP="005C716A">
      <w:pPr>
        <w:pStyle w:val="ListParagraph"/>
        <w:numPr>
          <w:ilvl w:val="0"/>
          <w:numId w:val="1"/>
        </w:numPr>
      </w:pPr>
      <w:r>
        <w:t xml:space="preserve">Establish </w:t>
      </w:r>
      <w:r w:rsidR="00DC0231">
        <w:t xml:space="preserve">and direct college relations </w:t>
      </w:r>
      <w:r>
        <w:t xml:space="preserve">committee </w:t>
      </w:r>
      <w:r w:rsidR="00DC0231">
        <w:t xml:space="preserve">to </w:t>
      </w:r>
      <w:r>
        <w:t>fo</w:t>
      </w:r>
      <w:r w:rsidR="00DC0231">
        <w:t>cus</w:t>
      </w:r>
      <w:r>
        <w:t xml:space="preserve"> on initiatives to grow the </w:t>
      </w:r>
      <w:r w:rsidR="00425C1F">
        <w:t xml:space="preserve">interaction between the chapters. Facilitate student chapter member participation on the committee, to include the </w:t>
      </w:r>
      <w:r>
        <w:t xml:space="preserve">KSU SHRM Chapter President. </w:t>
      </w:r>
    </w:p>
    <w:p w14:paraId="6AB4F966" w14:textId="79CDE3DE" w:rsidR="005C716A" w:rsidRDefault="005C716A" w:rsidP="005C716A">
      <w:pPr>
        <w:pStyle w:val="ListParagraph"/>
        <w:numPr>
          <w:ilvl w:val="0"/>
          <w:numId w:val="1"/>
        </w:numPr>
      </w:pPr>
      <w:r>
        <w:t xml:space="preserve">Promote </w:t>
      </w:r>
      <w:r w:rsidR="00425C1F">
        <w:t xml:space="preserve">community </w:t>
      </w:r>
      <w:r>
        <w:t xml:space="preserve">HR related internships to </w:t>
      </w:r>
      <w:r w:rsidR="00425C1F">
        <w:t xml:space="preserve">KSU SHRM members. </w:t>
      </w:r>
    </w:p>
    <w:p w14:paraId="3BD0A921" w14:textId="0879F61C" w:rsidR="005C716A" w:rsidRDefault="00425C1F" w:rsidP="005C716A">
      <w:pPr>
        <w:pStyle w:val="ListParagraph"/>
        <w:numPr>
          <w:ilvl w:val="0"/>
          <w:numId w:val="1"/>
        </w:numPr>
      </w:pPr>
      <w:r>
        <w:t>Request annual distribution of scholarship funds to KSU and MATC. Recommend changes to the scholarship program(s) allowable within current MOU’s</w:t>
      </w:r>
      <w:r w:rsidR="005C716A">
        <w:t xml:space="preserve"> to the board</w:t>
      </w:r>
      <w:r>
        <w:t>.</w:t>
      </w:r>
      <w:r w:rsidR="005C716A">
        <w:t xml:space="preserve"> </w:t>
      </w:r>
    </w:p>
    <w:p w14:paraId="4EF5201E" w14:textId="0B49EDA2" w:rsidR="005C716A" w:rsidRDefault="00572A9E" w:rsidP="005C716A">
      <w:pPr>
        <w:pStyle w:val="ListParagraph"/>
        <w:numPr>
          <w:ilvl w:val="0"/>
          <w:numId w:val="1"/>
        </w:numPr>
      </w:pPr>
      <w:r>
        <w:t xml:space="preserve">Request fund distribution from the HR Management Network board for student activity support such as the </w:t>
      </w:r>
      <w:r w:rsidR="005C716A">
        <w:t>KS SHRM Summit</w:t>
      </w:r>
      <w:r>
        <w:t xml:space="preserve">, student attendees at </w:t>
      </w:r>
      <w:r w:rsidR="005C716A">
        <w:t>HR Management meeting</w:t>
      </w:r>
      <w:r>
        <w:t>s</w:t>
      </w:r>
      <w:r w:rsidR="005C716A">
        <w:t xml:space="preserve">, etc. </w:t>
      </w:r>
    </w:p>
    <w:p w14:paraId="0CAD776E" w14:textId="77777777" w:rsidR="00572A9E" w:rsidRDefault="005C716A" w:rsidP="00572A9E">
      <w:pPr>
        <w:pStyle w:val="ListParagraph"/>
        <w:numPr>
          <w:ilvl w:val="0"/>
          <w:numId w:val="1"/>
        </w:numPr>
      </w:pPr>
      <w:r>
        <w:t xml:space="preserve">Communicate with local faculty/colleges to coordinate opportunities to visit and discuss HR topics, the Chapter, internships/scholarships, SHRM membership, etc. </w:t>
      </w:r>
    </w:p>
    <w:p w14:paraId="5C3A29B5" w14:textId="51471423" w:rsidR="005C716A" w:rsidRDefault="00572A9E" w:rsidP="00572A9E">
      <w:pPr>
        <w:pStyle w:val="ListParagraph"/>
        <w:numPr>
          <w:ilvl w:val="0"/>
          <w:numId w:val="1"/>
        </w:numPr>
      </w:pPr>
      <w:r>
        <w:t>Serve as and facilitate m</w:t>
      </w:r>
      <w:r w:rsidR="005C716A">
        <w:t xml:space="preserve">entor </w:t>
      </w:r>
      <w:r>
        <w:t xml:space="preserve">opportunities for HR focused </w:t>
      </w:r>
      <w:r w:rsidR="005C716A">
        <w:t>college students</w:t>
      </w:r>
      <w:r>
        <w:t xml:space="preserve"> and HR Management Network members.</w:t>
      </w:r>
    </w:p>
    <w:p w14:paraId="3E5EF286" w14:textId="00F57349" w:rsidR="005C716A" w:rsidRDefault="005C716A" w:rsidP="005C716A">
      <w:pPr>
        <w:pStyle w:val="ListParagraph"/>
        <w:numPr>
          <w:ilvl w:val="0"/>
          <w:numId w:val="1"/>
        </w:numPr>
      </w:pPr>
      <w:r>
        <w:t xml:space="preserve">Participate in the SHRM </w:t>
      </w:r>
      <w:r w:rsidR="00572A9E">
        <w:t>c</w:t>
      </w:r>
      <w:r>
        <w:t xml:space="preserve">ollege </w:t>
      </w:r>
      <w:r w:rsidR="00572A9E">
        <w:t>r</w:t>
      </w:r>
      <w:r>
        <w:t>elations webcasts.</w:t>
      </w:r>
    </w:p>
    <w:p w14:paraId="0F77AF35" w14:textId="42800DE2" w:rsidR="00320063" w:rsidRPr="00E15D74" w:rsidRDefault="005C716A" w:rsidP="005C716A">
      <w:pPr>
        <w:pStyle w:val="ListParagraph"/>
        <w:numPr>
          <w:ilvl w:val="0"/>
          <w:numId w:val="1"/>
        </w:numPr>
        <w:rPr>
          <w:rFonts w:cstheme="minorHAnsi"/>
        </w:rPr>
      </w:pPr>
      <w:r>
        <w:t xml:space="preserve">Attend </w:t>
      </w:r>
      <w:r w:rsidR="00572A9E">
        <w:t xml:space="preserve">KSU </w:t>
      </w:r>
      <w:r>
        <w:t xml:space="preserve">SHRM </w:t>
      </w:r>
      <w:r w:rsidR="00572A9E">
        <w:t xml:space="preserve">chapter board and membership </w:t>
      </w:r>
      <w:r>
        <w:t xml:space="preserve">meetings. </w:t>
      </w:r>
    </w:p>
    <w:p w14:paraId="7D8940DE"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158A82D5" w14:textId="3CF5A413" w:rsidR="00320063" w:rsidRPr="00E15D74" w:rsidRDefault="00320063" w:rsidP="00320063">
      <w:pPr>
        <w:pStyle w:val="ListParagraph"/>
        <w:numPr>
          <w:ilvl w:val="0"/>
          <w:numId w:val="1"/>
        </w:numPr>
        <w:rPr>
          <w:rFonts w:cstheme="minorHAnsi"/>
        </w:rPr>
      </w:pPr>
      <w:r w:rsidRPr="00E15D74">
        <w:rPr>
          <w:rFonts w:cstheme="minorHAnsi"/>
        </w:rPr>
        <w:t xml:space="preserve">Represent the </w:t>
      </w:r>
      <w:r w:rsidR="00572A9E">
        <w:rPr>
          <w:rFonts w:cstheme="minorHAnsi"/>
        </w:rPr>
        <w:t xml:space="preserve">HR Management Network and KSU SHRM </w:t>
      </w:r>
      <w:r w:rsidRPr="00E15D74">
        <w:rPr>
          <w:rFonts w:cstheme="minorHAnsi"/>
        </w:rPr>
        <w:t>chapter</w:t>
      </w:r>
      <w:r w:rsidR="00572A9E">
        <w:rPr>
          <w:rFonts w:cstheme="minorHAnsi"/>
        </w:rPr>
        <w:t>s</w:t>
      </w:r>
      <w:r w:rsidRPr="00E15D74">
        <w:rPr>
          <w:rFonts w:cstheme="minorHAnsi"/>
        </w:rPr>
        <w:t xml:space="preserve"> in the human resource community.</w:t>
      </w:r>
    </w:p>
    <w:p w14:paraId="7DC9D45B" w14:textId="54750ABC" w:rsidR="00320063" w:rsidRPr="00E15D74" w:rsidRDefault="00320063" w:rsidP="00320063">
      <w:pPr>
        <w:pStyle w:val="ListParagraph"/>
        <w:numPr>
          <w:ilvl w:val="0"/>
          <w:numId w:val="1"/>
        </w:numPr>
        <w:rPr>
          <w:rFonts w:cstheme="minorHAnsi"/>
        </w:rPr>
      </w:pPr>
      <w:r w:rsidRPr="00E15D74">
        <w:rPr>
          <w:rFonts w:cstheme="minorHAnsi"/>
        </w:rPr>
        <w:t xml:space="preserve">Attend all </w:t>
      </w:r>
      <w:r w:rsidR="00572A9E">
        <w:rPr>
          <w:rFonts w:cstheme="minorHAnsi"/>
        </w:rPr>
        <w:t xml:space="preserve">HR Management Network </w:t>
      </w:r>
      <w:r w:rsidRPr="00E15D74">
        <w:rPr>
          <w:rFonts w:cstheme="minorHAnsi"/>
        </w:rPr>
        <w:t>monthly membership and board of director</w:t>
      </w:r>
      <w:r w:rsidR="001C4BE8" w:rsidRPr="00E15D74">
        <w:rPr>
          <w:rFonts w:cstheme="minorHAnsi"/>
        </w:rPr>
        <w:t>’</w:t>
      </w:r>
      <w:r w:rsidRPr="00E15D74">
        <w:rPr>
          <w:rFonts w:cstheme="minorHAnsi"/>
        </w:rPr>
        <w:t>s meetings.</w:t>
      </w:r>
    </w:p>
    <w:p w14:paraId="42E4A2FD"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584DAE88" w14:textId="77777777"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372D8374"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47E923F9" w14:textId="77777777" w:rsidR="0004296F" w:rsidRDefault="002337B9" w:rsidP="002337B9">
      <w:pPr>
        <w:pStyle w:val="ListParagraph"/>
        <w:numPr>
          <w:ilvl w:val="0"/>
          <w:numId w:val="2"/>
        </w:numPr>
        <w:rPr>
          <w:rFonts w:cstheme="minorHAnsi"/>
        </w:rPr>
      </w:pPr>
      <w:r w:rsidRPr="00E15D74">
        <w:rPr>
          <w:rFonts w:cstheme="minorHAnsi"/>
        </w:rPr>
        <w:t xml:space="preserve">Know or build knowledge about the </w:t>
      </w:r>
      <w:r w:rsidR="0004296F">
        <w:rPr>
          <w:rFonts w:cstheme="minorHAnsi"/>
        </w:rPr>
        <w:t xml:space="preserve">Chapter </w:t>
      </w:r>
      <w:r w:rsidRPr="00E15D74">
        <w:rPr>
          <w:rFonts w:cstheme="minorHAnsi"/>
        </w:rPr>
        <w:t xml:space="preserve">and SHRM.  </w:t>
      </w:r>
    </w:p>
    <w:p w14:paraId="6818D021" w14:textId="621B2F0E" w:rsidR="002337B9" w:rsidRPr="00E15D74" w:rsidRDefault="002337B9" w:rsidP="002337B9">
      <w:pPr>
        <w:pStyle w:val="ListParagraph"/>
        <w:numPr>
          <w:ilvl w:val="0"/>
          <w:numId w:val="2"/>
        </w:numPr>
        <w:rPr>
          <w:rFonts w:cstheme="minorHAnsi"/>
        </w:rPr>
      </w:pPr>
      <w:r w:rsidRPr="00E15D74">
        <w:rPr>
          <w:rFonts w:cstheme="minorHAnsi"/>
        </w:rPr>
        <w:t>Follow SHRM Code of Ethics</w:t>
      </w:r>
    </w:p>
    <w:p w14:paraId="1AF57DC6" w14:textId="77777777"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56E6CB1A" w14:textId="5615D2E9" w:rsidR="002337B9" w:rsidRDefault="002337B9" w:rsidP="002337B9">
      <w:pPr>
        <w:pStyle w:val="ListParagraph"/>
        <w:numPr>
          <w:ilvl w:val="0"/>
          <w:numId w:val="2"/>
        </w:numPr>
        <w:rPr>
          <w:rFonts w:cstheme="minorHAnsi"/>
        </w:rPr>
      </w:pPr>
      <w:r w:rsidRPr="00E15D74">
        <w:rPr>
          <w:rFonts w:cstheme="minorHAnsi"/>
        </w:rPr>
        <w:lastRenderedPageBreak/>
        <w:t>Assist with social media applications.</w:t>
      </w:r>
    </w:p>
    <w:p w14:paraId="1E490B1D" w14:textId="51006937" w:rsidR="0004296F" w:rsidRDefault="0004296F" w:rsidP="002337B9">
      <w:pPr>
        <w:pStyle w:val="ListParagraph"/>
        <w:numPr>
          <w:ilvl w:val="0"/>
          <w:numId w:val="2"/>
        </w:numPr>
        <w:rPr>
          <w:rFonts w:cstheme="minorHAnsi"/>
        </w:rPr>
      </w:pPr>
      <w:r>
        <w:rPr>
          <w:rFonts w:cstheme="minorHAnsi"/>
        </w:rPr>
        <w:t>Maintain confidentiality of chapter board issues and membership data.</w:t>
      </w:r>
    </w:p>
    <w:p w14:paraId="17D14032" w14:textId="7A122D21" w:rsidR="0004296F" w:rsidRPr="00E15D74" w:rsidRDefault="0004296F" w:rsidP="002337B9">
      <w:pPr>
        <w:pStyle w:val="ListParagraph"/>
        <w:numPr>
          <w:ilvl w:val="0"/>
          <w:numId w:val="2"/>
        </w:numPr>
        <w:rPr>
          <w:rFonts w:cstheme="minorHAnsi"/>
        </w:rPr>
      </w:pPr>
      <w:r>
        <w:rPr>
          <w:rFonts w:cstheme="minorHAnsi"/>
        </w:rPr>
        <w:t>SHRM membership is strongly encouraged.</w:t>
      </w:r>
    </w:p>
    <w:p w14:paraId="027B9299" w14:textId="2D34D684" w:rsidR="00320063" w:rsidRPr="0004296F" w:rsidRDefault="001F5269" w:rsidP="0004296F">
      <w:pPr>
        <w:spacing w:after="0"/>
        <w:rPr>
          <w:rFonts w:cstheme="minorHAnsi"/>
          <w:b/>
        </w:rPr>
      </w:pPr>
      <w:r w:rsidRPr="00E15D74">
        <w:rPr>
          <w:rFonts w:cstheme="minorHAnsi"/>
          <w:b/>
        </w:rPr>
        <w:t xml:space="preserve">Requirements: </w:t>
      </w:r>
    </w:p>
    <w:p w14:paraId="59B3AD01" w14:textId="77777777" w:rsidR="001F5269" w:rsidRPr="00E15D74" w:rsidRDefault="001F5269" w:rsidP="001F5269">
      <w:pPr>
        <w:pStyle w:val="ListParagraph"/>
        <w:numPr>
          <w:ilvl w:val="0"/>
          <w:numId w:val="2"/>
        </w:numPr>
        <w:rPr>
          <w:rFonts w:cstheme="minorHAnsi"/>
        </w:rPr>
      </w:pPr>
      <w:r w:rsidRPr="00E15D74">
        <w:rPr>
          <w:rFonts w:cstheme="minorHAnsi"/>
        </w:rPr>
        <w:t>Must present a professional appearance and friendly manner</w:t>
      </w:r>
    </w:p>
    <w:p w14:paraId="5D00ECC2" w14:textId="77777777" w:rsidR="001F5269" w:rsidRDefault="001F5269" w:rsidP="001F5269">
      <w:pPr>
        <w:pStyle w:val="ListParagraph"/>
        <w:numPr>
          <w:ilvl w:val="0"/>
          <w:numId w:val="2"/>
        </w:numPr>
        <w:rPr>
          <w:rFonts w:cstheme="minorHAnsi"/>
        </w:rPr>
      </w:pPr>
      <w:r w:rsidRPr="00E15D74">
        <w:rPr>
          <w:rFonts w:cstheme="minorHAnsi"/>
        </w:rPr>
        <w:t>Must be dependable and punctual</w:t>
      </w:r>
    </w:p>
    <w:p w14:paraId="0787C6D1" w14:textId="77777777"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7EE2E875"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61FCDAF8"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3C694FB5"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F23B702"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0830A2EB" w14:textId="77777777"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4CE6C705" w14:textId="7777777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4C6DE6C1" w14:textId="60D5E1CF" w:rsidR="00075302" w:rsidRPr="00E15D74" w:rsidRDefault="00075302" w:rsidP="00075302">
      <w:pPr>
        <w:pStyle w:val="ListParagraph"/>
        <w:numPr>
          <w:ilvl w:val="0"/>
          <w:numId w:val="3"/>
        </w:numPr>
        <w:rPr>
          <w:rFonts w:cstheme="minorHAnsi"/>
          <w:b/>
        </w:rPr>
      </w:pPr>
      <w:r w:rsidRPr="00E15D74">
        <w:rPr>
          <w:rFonts w:cstheme="minorHAnsi"/>
        </w:rPr>
        <w:t>HR</w:t>
      </w:r>
      <w:r w:rsidR="0004296F">
        <w:rPr>
          <w:rFonts w:cstheme="minorHAnsi"/>
        </w:rPr>
        <w:t xml:space="preserve"> </w:t>
      </w:r>
      <w:r w:rsidRPr="00E15D74">
        <w:rPr>
          <w:rFonts w:cstheme="minorHAnsi"/>
        </w:rPr>
        <w:t>M</w:t>
      </w:r>
      <w:r w:rsidR="0004296F">
        <w:rPr>
          <w:rFonts w:cstheme="minorHAnsi"/>
        </w:rPr>
        <w:t xml:space="preserve">anagement </w:t>
      </w:r>
      <w:r w:rsidRPr="00E15D74">
        <w:rPr>
          <w:rFonts w:cstheme="minorHAnsi"/>
        </w:rPr>
        <w:t>N</w:t>
      </w:r>
      <w:r w:rsidR="0004296F">
        <w:rPr>
          <w:rFonts w:cstheme="minorHAnsi"/>
        </w:rPr>
        <w:t>etwork</w:t>
      </w:r>
      <w:r w:rsidRPr="00E15D74">
        <w:rPr>
          <w:rFonts w:cstheme="minorHAnsi"/>
        </w:rPr>
        <w:t xml:space="preserve"> By-laws</w:t>
      </w:r>
    </w:p>
    <w:p w14:paraId="2F3A4F15" w14:textId="59030173" w:rsidR="00075302" w:rsidRPr="00E15D74" w:rsidRDefault="00075302" w:rsidP="00075302">
      <w:pPr>
        <w:pStyle w:val="ListParagraph"/>
        <w:numPr>
          <w:ilvl w:val="0"/>
          <w:numId w:val="3"/>
        </w:numPr>
        <w:rPr>
          <w:rFonts w:cstheme="minorHAnsi"/>
          <w:b/>
        </w:rPr>
      </w:pPr>
      <w:r w:rsidRPr="00E15D74">
        <w:rPr>
          <w:rFonts w:cstheme="minorHAnsi"/>
        </w:rPr>
        <w:t>HR</w:t>
      </w:r>
      <w:r w:rsidR="0004296F">
        <w:rPr>
          <w:rFonts w:cstheme="minorHAnsi"/>
        </w:rPr>
        <w:t xml:space="preserve"> </w:t>
      </w:r>
      <w:r w:rsidRPr="00E15D74">
        <w:rPr>
          <w:rFonts w:cstheme="minorHAnsi"/>
        </w:rPr>
        <w:t>M</w:t>
      </w:r>
      <w:r w:rsidR="0004296F">
        <w:rPr>
          <w:rFonts w:cstheme="minorHAnsi"/>
        </w:rPr>
        <w:t xml:space="preserve">anagement </w:t>
      </w:r>
      <w:r w:rsidRPr="00E15D74">
        <w:rPr>
          <w:rFonts w:cstheme="minorHAnsi"/>
        </w:rPr>
        <w:t>N</w:t>
      </w:r>
      <w:r w:rsidR="0004296F">
        <w:rPr>
          <w:rFonts w:cstheme="minorHAnsi"/>
        </w:rPr>
        <w:t xml:space="preserve">etwork </w:t>
      </w:r>
      <w:r w:rsidR="00E15D74" w:rsidRPr="00E15D74">
        <w:rPr>
          <w:rFonts w:cstheme="minorHAnsi"/>
        </w:rPr>
        <w:t>w</w:t>
      </w:r>
      <w:r w:rsidRPr="00E15D74">
        <w:rPr>
          <w:rFonts w:cstheme="minorHAnsi"/>
        </w:rPr>
        <w:t xml:space="preserve">ebsite </w:t>
      </w:r>
      <w:hyperlink r:id="rId12" w:history="1">
        <w:r w:rsidRPr="00E15D74">
          <w:rPr>
            <w:rStyle w:val="Hyperlink"/>
            <w:rFonts w:cstheme="minorHAnsi"/>
          </w:rPr>
          <w:t>http://hrmn.shrm.org</w:t>
        </w:r>
      </w:hyperlink>
    </w:p>
    <w:p w14:paraId="6AF8B1B7" w14:textId="77777777"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3" w:history="1">
        <w:r w:rsidR="00E15D74" w:rsidRPr="00E15D74">
          <w:rPr>
            <w:rStyle w:val="Hyperlink"/>
            <w:rFonts w:cstheme="minorHAnsi"/>
          </w:rPr>
          <w:t>http://community.shrm.org/vlrc/home</w:t>
        </w:r>
      </w:hyperlink>
      <w:r w:rsidR="00E15D74" w:rsidRPr="00E15D74">
        <w:rPr>
          <w:rFonts w:cstheme="minorHAnsi"/>
        </w:rPr>
        <w:t xml:space="preserve"> </w:t>
      </w:r>
    </w:p>
    <w:p w14:paraId="61C6B88F" w14:textId="77777777"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4" w:history="1">
        <w:r w:rsidRPr="00E15D74">
          <w:rPr>
            <w:rStyle w:val="Hyperlink"/>
            <w:rFonts w:cstheme="minorHAnsi"/>
            <w:bCs/>
          </w:rPr>
          <w:t>http://shrm.org</w:t>
        </w:r>
      </w:hyperlink>
      <w:r w:rsidRPr="00E15D74">
        <w:rPr>
          <w:rFonts w:cstheme="minorHAnsi"/>
          <w:bCs/>
        </w:rPr>
        <w:t xml:space="preserve"> </w:t>
      </w:r>
    </w:p>
    <w:p w14:paraId="1FA32230" w14:textId="77777777" w:rsidR="001F5269" w:rsidRPr="00E15D74" w:rsidRDefault="001F5269" w:rsidP="00567805">
      <w:pPr>
        <w:spacing w:after="0"/>
        <w:rPr>
          <w:rFonts w:cstheme="minorHAnsi"/>
          <w:b/>
        </w:rPr>
      </w:pPr>
      <w:r w:rsidRPr="00E15D74">
        <w:rPr>
          <w:rFonts w:cstheme="minorHAnsi"/>
          <w:b/>
        </w:rPr>
        <w:t xml:space="preserve">Time Commitment: </w:t>
      </w:r>
    </w:p>
    <w:p w14:paraId="506355EA"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0DE3E0FB" w14:textId="77777777"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5478F193" w14:textId="77777777" w:rsidR="0004296F" w:rsidRDefault="00075302" w:rsidP="00075302">
      <w:pPr>
        <w:pStyle w:val="ListParagraph"/>
        <w:numPr>
          <w:ilvl w:val="0"/>
          <w:numId w:val="4"/>
        </w:numPr>
        <w:rPr>
          <w:rFonts w:cstheme="minorHAnsi"/>
        </w:rPr>
      </w:pPr>
      <w:r w:rsidRPr="00E15D74">
        <w:rPr>
          <w:rFonts w:cstheme="minorHAnsi"/>
        </w:rPr>
        <w:t xml:space="preserve">Once per </w:t>
      </w:r>
      <w:r w:rsidR="0004296F">
        <w:rPr>
          <w:rFonts w:cstheme="minorHAnsi"/>
        </w:rPr>
        <w:t>month for KSU SHRM board meeting (approximately 1 hour)</w:t>
      </w:r>
    </w:p>
    <w:p w14:paraId="7A3AB108" w14:textId="4319325E" w:rsidR="00075302" w:rsidRPr="00E15D74" w:rsidRDefault="0004296F" w:rsidP="00075302">
      <w:pPr>
        <w:pStyle w:val="ListParagraph"/>
        <w:numPr>
          <w:ilvl w:val="0"/>
          <w:numId w:val="4"/>
        </w:numPr>
        <w:rPr>
          <w:rFonts w:cstheme="minorHAnsi"/>
        </w:rPr>
      </w:pPr>
      <w:r>
        <w:rPr>
          <w:rFonts w:cstheme="minorHAnsi"/>
        </w:rPr>
        <w:t>Once per month for KSU SHRM membership meeting (approximately 1.5 hours)</w:t>
      </w:r>
    </w:p>
    <w:p w14:paraId="38A6746C" w14:textId="77777777" w:rsidR="001F5269" w:rsidRPr="00E15D74" w:rsidRDefault="001F5269" w:rsidP="00567805">
      <w:pPr>
        <w:spacing w:after="0"/>
        <w:rPr>
          <w:rFonts w:cstheme="minorHAnsi"/>
          <w:b/>
        </w:rPr>
      </w:pPr>
      <w:r w:rsidRPr="00E15D74">
        <w:rPr>
          <w:rFonts w:cstheme="minorHAnsi"/>
          <w:b/>
        </w:rPr>
        <w:t xml:space="preserve">Benefits: </w:t>
      </w:r>
    </w:p>
    <w:p w14:paraId="64CD1817" w14:textId="77777777" w:rsidR="001F5269" w:rsidRDefault="00567805" w:rsidP="001F5269">
      <w:pPr>
        <w:pStyle w:val="ListParagraph"/>
        <w:numPr>
          <w:ilvl w:val="0"/>
          <w:numId w:val="5"/>
        </w:numPr>
        <w:rPr>
          <w:rFonts w:cstheme="minorHAnsi"/>
          <w:iCs/>
        </w:rPr>
      </w:pPr>
      <w:r>
        <w:rPr>
          <w:rFonts w:cstheme="minorHAnsi"/>
          <w:iCs/>
        </w:rPr>
        <w:t>Volunteer opportunities</w:t>
      </w:r>
    </w:p>
    <w:p w14:paraId="2B2227C9" w14:textId="77777777" w:rsidR="00567805" w:rsidRDefault="00567805" w:rsidP="001F5269">
      <w:pPr>
        <w:pStyle w:val="ListParagraph"/>
        <w:numPr>
          <w:ilvl w:val="0"/>
          <w:numId w:val="5"/>
        </w:numPr>
        <w:rPr>
          <w:rFonts w:cstheme="minorHAnsi"/>
          <w:iCs/>
        </w:rPr>
      </w:pPr>
      <w:r>
        <w:rPr>
          <w:rFonts w:cstheme="minorHAnsi"/>
          <w:iCs/>
        </w:rPr>
        <w:t>Community involvement</w:t>
      </w:r>
    </w:p>
    <w:p w14:paraId="585D2668" w14:textId="7777777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08973C33"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2CED30E4"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227975CB"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28A8B3DB" w14:textId="77777777"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B089A7E" w14:textId="77777777"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bookmarkStart w:id="0" w:name="_GoBack"/>
      <w:bookmarkEnd w:id="0"/>
    </w:p>
    <w:p w14:paraId="441BCDFB" w14:textId="77777777" w:rsidR="00567805" w:rsidRPr="00567805" w:rsidRDefault="00567805" w:rsidP="0004296F">
      <w:pPr>
        <w:pStyle w:val="ListParagraph"/>
        <w:numPr>
          <w:ilvl w:val="0"/>
          <w:numId w:val="5"/>
        </w:numPr>
        <w:spacing w:after="0"/>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0B3BC42C" w14:textId="77777777" w:rsidR="0004296F" w:rsidRDefault="0004296F">
      <w:pPr>
        <w:rPr>
          <w:rFonts w:cstheme="minorHAnsi"/>
        </w:rPr>
      </w:pPr>
    </w:p>
    <w:p w14:paraId="6EB556C7" w14:textId="38AE212E"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w:t>
      </w:r>
      <w:proofErr w:type="gramStart"/>
      <w:r w:rsidRPr="00E15D74">
        <w:rPr>
          <w:rFonts w:cstheme="minorHAnsi"/>
        </w:rPr>
        <w:t>is located in</w:t>
      </w:r>
      <w:proofErr w:type="gramEnd"/>
      <w:r w:rsidRPr="00E15D74">
        <w:rPr>
          <w:rFonts w:cstheme="minorHAnsi"/>
        </w:rPr>
        <w:t xml:space="preserve">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5"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3DCF094D" w14:textId="77777777" w:rsidR="00564EA2" w:rsidRPr="00567805" w:rsidRDefault="00564EA2">
      <w:pPr>
        <w:rPr>
          <w:rFonts w:cstheme="minorHAnsi"/>
          <w:i/>
          <w:iCs/>
        </w:rPr>
      </w:pPr>
    </w:p>
    <w:sectPr w:rsidR="00564EA2" w:rsidRPr="00567805" w:rsidSect="00BB1642">
      <w:footerReference w:type="default" r:id="rId16"/>
      <w:headerReference w:type="first" r:id="rId17"/>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D6A1" w14:textId="77777777" w:rsidR="00CF6EC0" w:rsidRDefault="00CF6EC0" w:rsidP="0095004D">
      <w:pPr>
        <w:spacing w:after="0" w:line="240" w:lineRule="auto"/>
      </w:pPr>
      <w:r>
        <w:separator/>
      </w:r>
    </w:p>
  </w:endnote>
  <w:endnote w:type="continuationSeparator" w:id="0">
    <w:p w14:paraId="4F463BFE" w14:textId="77777777" w:rsidR="00CF6EC0" w:rsidRDefault="00CF6EC0"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19A6" w14:textId="77777777"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1593B6F2"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3EED" w14:textId="77777777" w:rsidR="00CF6EC0" w:rsidRDefault="00CF6EC0" w:rsidP="0095004D">
      <w:pPr>
        <w:spacing w:after="0" w:line="240" w:lineRule="auto"/>
      </w:pPr>
      <w:r>
        <w:separator/>
      </w:r>
    </w:p>
  </w:footnote>
  <w:footnote w:type="continuationSeparator" w:id="0">
    <w:p w14:paraId="3DB7A083" w14:textId="77777777" w:rsidR="00CF6EC0" w:rsidRDefault="00CF6EC0"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E73E" w14:textId="77777777"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C0"/>
    <w:rsid w:val="0004296F"/>
    <w:rsid w:val="00075302"/>
    <w:rsid w:val="00081F6F"/>
    <w:rsid w:val="001C04DF"/>
    <w:rsid w:val="001C4BE8"/>
    <w:rsid w:val="001F5269"/>
    <w:rsid w:val="002337B9"/>
    <w:rsid w:val="00263347"/>
    <w:rsid w:val="00286855"/>
    <w:rsid w:val="00320063"/>
    <w:rsid w:val="00360732"/>
    <w:rsid w:val="00367C06"/>
    <w:rsid w:val="00413357"/>
    <w:rsid w:val="00425C1F"/>
    <w:rsid w:val="004A4B01"/>
    <w:rsid w:val="00515DE8"/>
    <w:rsid w:val="00564EA2"/>
    <w:rsid w:val="00567805"/>
    <w:rsid w:val="00572A9E"/>
    <w:rsid w:val="005C716A"/>
    <w:rsid w:val="00756D90"/>
    <w:rsid w:val="007D41FF"/>
    <w:rsid w:val="00834D1E"/>
    <w:rsid w:val="00885E2C"/>
    <w:rsid w:val="0095004D"/>
    <w:rsid w:val="00964F79"/>
    <w:rsid w:val="00A863CC"/>
    <w:rsid w:val="00B643BF"/>
    <w:rsid w:val="00BB1642"/>
    <w:rsid w:val="00C75668"/>
    <w:rsid w:val="00CF6EC0"/>
    <w:rsid w:val="00DC0231"/>
    <w:rsid w:val="00E15D74"/>
    <w:rsid w:val="00E533A7"/>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742F"/>
  <w15:chartTrackingRefBased/>
  <w15:docId w15:val="{A8DCD512-2C81-46D0-93CF-459159E9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unity.shrm.org/vlrc/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rmn.shrm.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rmn.shrm.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Documents\Custom%20Office%20Templates\2019%20Board%20P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8FED-EB71-4D3B-B6B4-F450E59A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50EEA-2780-4E87-8148-02687986BDA3}">
  <ds:schemaRefs>
    <ds:schemaRef ds:uri="http://schemas.microsoft.com/sharepoint/v3/contenttype/forms"/>
  </ds:schemaRefs>
</ds:datastoreItem>
</file>

<file path=customXml/itemProps3.xml><?xml version="1.0" encoding="utf-8"?>
<ds:datastoreItem xmlns:ds="http://schemas.openxmlformats.org/officeDocument/2006/customXml" ds:itemID="{36B138E4-D74C-4700-AB13-17BDC26A0D99}">
  <ds:schemaRefs>
    <ds:schemaRef ds:uri="http://schemas.microsoft.com/sharepoint/v3"/>
    <ds:schemaRef ds:uri="http://www.w3.org/XML/1998/namespace"/>
    <ds:schemaRef ds:uri="http://purl.org/dc/elements/1.1/"/>
    <ds:schemaRef ds:uri="http://schemas.microsoft.com/office/2006/documentManagement/types"/>
    <ds:schemaRef ds:uri="http://schemas.microsoft.com/office/2006/metadata/properties"/>
    <ds:schemaRef ds:uri="275957e0-3754-45d2-8e65-c5c1144dfd5b"/>
    <ds:schemaRef ds:uri="http://schemas.microsoft.com/office/infopath/2007/PartnerControls"/>
    <ds:schemaRef ds:uri="d6408dc2-18be-41d3-8dc1-80482e0fba63"/>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9F0BE554-290E-4F95-9014-5CEA1393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Board PD Template</Template>
  <TotalTime>53</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Nixon</cp:lastModifiedBy>
  <cp:revision>1</cp:revision>
  <dcterms:created xsi:type="dcterms:W3CDTF">2019-07-28T18:22:00Z</dcterms:created>
  <dcterms:modified xsi:type="dcterms:W3CDTF">2019-07-28T19:21:00Z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